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06" w:rsidRPr="00042035" w:rsidRDefault="00E54306" w:rsidP="00042035">
      <w:pPr>
        <w:jc w:val="center"/>
        <w:rPr>
          <w:rFonts w:ascii="Times New Roman" w:hAnsi="Times New Roman"/>
          <w:b/>
          <w:sz w:val="28"/>
          <w:szCs w:val="28"/>
          <w:lang w:val="uk-UA"/>
        </w:rPr>
      </w:pPr>
      <w:r w:rsidRPr="00042035">
        <w:rPr>
          <w:rFonts w:ascii="Times New Roman" w:hAnsi="Times New Roman"/>
          <w:b/>
          <w:sz w:val="28"/>
          <w:szCs w:val="28"/>
          <w:lang w:val="uk-UA"/>
        </w:rPr>
        <w:t>Міністерство освіти і науки України</w:t>
      </w:r>
    </w:p>
    <w:p w:rsidR="00E54306" w:rsidRPr="00042035" w:rsidRDefault="00E54306" w:rsidP="00042035">
      <w:pPr>
        <w:jc w:val="center"/>
        <w:rPr>
          <w:rFonts w:ascii="Times New Roman" w:hAnsi="Times New Roman"/>
          <w:b/>
          <w:sz w:val="28"/>
          <w:szCs w:val="28"/>
          <w:lang w:val="uk-UA"/>
        </w:rPr>
      </w:pPr>
      <w:r w:rsidRPr="00042035">
        <w:rPr>
          <w:rFonts w:ascii="Times New Roman" w:hAnsi="Times New Roman"/>
          <w:b/>
          <w:sz w:val="28"/>
          <w:szCs w:val="28"/>
          <w:lang w:val="uk-UA"/>
        </w:rPr>
        <w:t>Рівненський державний гуманітарний університет</w:t>
      </w:r>
    </w:p>
    <w:p w:rsidR="00E54306" w:rsidRPr="00042035" w:rsidRDefault="00E54306" w:rsidP="00042035">
      <w:pPr>
        <w:jc w:val="center"/>
        <w:rPr>
          <w:rFonts w:ascii="Times New Roman" w:hAnsi="Times New Roman"/>
          <w:b/>
          <w:sz w:val="28"/>
          <w:szCs w:val="28"/>
          <w:lang w:val="uk-UA"/>
        </w:rPr>
      </w:pPr>
    </w:p>
    <w:p w:rsidR="00E54306" w:rsidRPr="00042035" w:rsidRDefault="00E54306" w:rsidP="00042035">
      <w:pPr>
        <w:jc w:val="center"/>
        <w:rPr>
          <w:rFonts w:ascii="Times New Roman" w:hAnsi="Times New Roman"/>
          <w:b/>
          <w:sz w:val="28"/>
          <w:szCs w:val="28"/>
          <w:lang w:val="uk-UA"/>
        </w:rPr>
      </w:pPr>
    </w:p>
    <w:p w:rsidR="00E54306" w:rsidRPr="00042035" w:rsidRDefault="00E54306" w:rsidP="00042035">
      <w:pPr>
        <w:jc w:val="center"/>
        <w:rPr>
          <w:rFonts w:ascii="Times New Roman" w:hAnsi="Times New Roman"/>
          <w:b/>
          <w:sz w:val="28"/>
          <w:szCs w:val="28"/>
          <w:lang w:val="uk-UA"/>
        </w:rPr>
      </w:pPr>
    </w:p>
    <w:p w:rsidR="00E54306" w:rsidRPr="00042035" w:rsidRDefault="00E54306" w:rsidP="00042035">
      <w:pPr>
        <w:jc w:val="center"/>
        <w:rPr>
          <w:rFonts w:ascii="Times New Roman" w:hAnsi="Times New Roman"/>
          <w:b/>
          <w:sz w:val="28"/>
          <w:szCs w:val="28"/>
          <w:lang w:val="uk-UA"/>
        </w:rPr>
      </w:pPr>
    </w:p>
    <w:p w:rsidR="00E54306" w:rsidRDefault="00E54306" w:rsidP="00042035">
      <w:pPr>
        <w:jc w:val="center"/>
        <w:rPr>
          <w:rFonts w:ascii="Times New Roman" w:hAnsi="Times New Roman"/>
          <w:b/>
          <w:sz w:val="28"/>
          <w:szCs w:val="28"/>
          <w:lang w:val="uk-UA"/>
        </w:rPr>
      </w:pPr>
    </w:p>
    <w:p w:rsidR="00E54306" w:rsidRDefault="00E54306" w:rsidP="00042035">
      <w:pPr>
        <w:jc w:val="center"/>
        <w:rPr>
          <w:rFonts w:ascii="Times New Roman" w:hAnsi="Times New Roman"/>
          <w:b/>
          <w:sz w:val="28"/>
          <w:szCs w:val="28"/>
          <w:lang w:val="uk-UA"/>
        </w:rPr>
      </w:pPr>
    </w:p>
    <w:p w:rsidR="00E54306" w:rsidRDefault="00E54306" w:rsidP="00042035">
      <w:pPr>
        <w:jc w:val="center"/>
        <w:rPr>
          <w:rFonts w:ascii="Times New Roman" w:hAnsi="Times New Roman"/>
          <w:b/>
          <w:sz w:val="28"/>
          <w:szCs w:val="28"/>
          <w:lang w:val="uk-UA"/>
        </w:rPr>
      </w:pPr>
    </w:p>
    <w:p w:rsidR="00E54306" w:rsidRPr="00042035" w:rsidRDefault="00E54306" w:rsidP="00042035">
      <w:pPr>
        <w:jc w:val="center"/>
        <w:rPr>
          <w:rFonts w:ascii="Times New Roman" w:hAnsi="Times New Roman"/>
          <w:b/>
          <w:sz w:val="28"/>
          <w:szCs w:val="28"/>
          <w:lang w:val="uk-UA"/>
        </w:rPr>
      </w:pPr>
      <w:r w:rsidRPr="00042035">
        <w:rPr>
          <w:rFonts w:ascii="Times New Roman" w:hAnsi="Times New Roman"/>
          <w:b/>
          <w:sz w:val="28"/>
          <w:szCs w:val="28"/>
          <w:lang w:val="uk-UA"/>
        </w:rPr>
        <w:t>ПРОБЛЕМИ ДЕРЖАВОТВОРЕННЯ В УКРАЇНІ</w:t>
      </w:r>
    </w:p>
    <w:p w:rsidR="00E54306" w:rsidRPr="00042035" w:rsidRDefault="00E54306" w:rsidP="00042035">
      <w:pPr>
        <w:jc w:val="center"/>
        <w:rPr>
          <w:rFonts w:ascii="Times New Roman" w:hAnsi="Times New Roman"/>
          <w:b/>
          <w:sz w:val="28"/>
          <w:szCs w:val="28"/>
          <w:lang w:val="uk-UA"/>
        </w:rPr>
      </w:pPr>
    </w:p>
    <w:p w:rsidR="00E54306" w:rsidRPr="00042035" w:rsidRDefault="00E54306" w:rsidP="00042035">
      <w:pPr>
        <w:jc w:val="center"/>
        <w:rPr>
          <w:rFonts w:ascii="Times New Roman" w:hAnsi="Times New Roman"/>
          <w:b/>
          <w:sz w:val="28"/>
          <w:szCs w:val="28"/>
          <w:lang w:val="uk-UA"/>
        </w:rPr>
      </w:pPr>
    </w:p>
    <w:p w:rsidR="00E54306" w:rsidRPr="00042035" w:rsidRDefault="00E54306" w:rsidP="00042035">
      <w:pPr>
        <w:jc w:val="center"/>
        <w:rPr>
          <w:rFonts w:ascii="Times New Roman" w:hAnsi="Times New Roman"/>
          <w:b/>
          <w:sz w:val="28"/>
          <w:szCs w:val="28"/>
          <w:lang w:val="uk-UA"/>
        </w:rPr>
      </w:pPr>
    </w:p>
    <w:p w:rsidR="00E54306" w:rsidRPr="00042035" w:rsidRDefault="00E54306" w:rsidP="00042035">
      <w:pPr>
        <w:jc w:val="center"/>
        <w:rPr>
          <w:rFonts w:ascii="Times New Roman" w:hAnsi="Times New Roman"/>
          <w:b/>
          <w:sz w:val="28"/>
          <w:szCs w:val="28"/>
          <w:lang w:val="uk-UA"/>
        </w:rPr>
      </w:pPr>
    </w:p>
    <w:p w:rsidR="00E54306" w:rsidRDefault="00E54306" w:rsidP="00042035">
      <w:pPr>
        <w:ind w:left="4845"/>
        <w:jc w:val="center"/>
        <w:rPr>
          <w:rFonts w:ascii="Times New Roman" w:hAnsi="Times New Roman"/>
          <w:b/>
          <w:sz w:val="28"/>
          <w:szCs w:val="28"/>
          <w:lang w:val="uk-UA"/>
        </w:rPr>
      </w:pPr>
    </w:p>
    <w:p w:rsidR="00E54306" w:rsidRDefault="00E54306" w:rsidP="00042035">
      <w:pPr>
        <w:ind w:left="4845"/>
        <w:jc w:val="center"/>
        <w:rPr>
          <w:rFonts w:ascii="Times New Roman" w:hAnsi="Times New Roman"/>
          <w:b/>
          <w:sz w:val="28"/>
          <w:szCs w:val="28"/>
          <w:lang w:val="uk-UA"/>
        </w:rPr>
      </w:pPr>
    </w:p>
    <w:p w:rsidR="00E54306" w:rsidRDefault="00E54306" w:rsidP="00042035">
      <w:pPr>
        <w:rPr>
          <w:rFonts w:ascii="Times New Roman" w:hAnsi="Times New Roman"/>
          <w:b/>
          <w:sz w:val="28"/>
          <w:szCs w:val="28"/>
          <w:lang w:val="uk-UA"/>
        </w:rPr>
      </w:pPr>
      <w:r>
        <w:rPr>
          <w:rFonts w:ascii="Times New Roman" w:hAnsi="Times New Roman"/>
          <w:b/>
          <w:sz w:val="28"/>
          <w:szCs w:val="28"/>
          <w:lang w:val="uk-UA"/>
        </w:rPr>
        <w:t xml:space="preserve"> </w:t>
      </w:r>
    </w:p>
    <w:p w:rsidR="00E54306" w:rsidRPr="00D6192F" w:rsidRDefault="00E54306" w:rsidP="00D6192F">
      <w:pPr>
        <w:ind w:left="3540"/>
        <w:rPr>
          <w:rFonts w:ascii="Times New Roman" w:hAnsi="Times New Roman"/>
          <w:sz w:val="28"/>
          <w:szCs w:val="28"/>
          <w:lang w:val="uk-UA"/>
        </w:rPr>
      </w:pPr>
      <w:r w:rsidRPr="00D6192F">
        <w:rPr>
          <w:rFonts w:ascii="Times New Roman" w:hAnsi="Times New Roman"/>
          <w:sz w:val="28"/>
          <w:szCs w:val="28"/>
          <w:lang w:val="uk-UA"/>
        </w:rPr>
        <w:t xml:space="preserve">Роботу на конкурс </w:t>
      </w:r>
      <w:r w:rsidRPr="00D6192F">
        <w:rPr>
          <w:rFonts w:ascii="Times New Roman" w:hAnsi="Times New Roman"/>
          <w:b/>
          <w:sz w:val="28"/>
          <w:szCs w:val="28"/>
          <w:lang w:val="uk-UA"/>
        </w:rPr>
        <w:t>«Здобутки й  проблеми   сучасного державотворення»</w:t>
      </w:r>
      <w:r w:rsidRPr="00D6192F">
        <w:rPr>
          <w:rFonts w:ascii="Times New Roman" w:hAnsi="Times New Roman"/>
          <w:sz w:val="28"/>
          <w:szCs w:val="28"/>
          <w:lang w:val="uk-UA"/>
        </w:rPr>
        <w:t xml:space="preserve"> виконав учень Рівненського економіко – правового ліцею  Михалевич Денис Андрійович</w:t>
      </w:r>
    </w:p>
    <w:p w:rsidR="00E54306" w:rsidRPr="00D6192F" w:rsidRDefault="00E54306" w:rsidP="00042035">
      <w:pPr>
        <w:ind w:left="4845"/>
        <w:rPr>
          <w:rFonts w:ascii="Times New Roman" w:hAnsi="Times New Roman"/>
          <w:sz w:val="28"/>
          <w:szCs w:val="28"/>
          <w:lang w:val="uk-UA"/>
        </w:rPr>
      </w:pPr>
    </w:p>
    <w:p w:rsidR="00E54306" w:rsidRPr="00D6192F" w:rsidRDefault="00E54306" w:rsidP="00042035">
      <w:pPr>
        <w:ind w:left="4845"/>
        <w:rPr>
          <w:rFonts w:ascii="Times New Roman" w:hAnsi="Times New Roman"/>
          <w:sz w:val="28"/>
          <w:szCs w:val="28"/>
          <w:lang w:val="uk-UA"/>
        </w:rPr>
      </w:pPr>
    </w:p>
    <w:p w:rsidR="00E54306" w:rsidRPr="00D6192F" w:rsidRDefault="00E54306" w:rsidP="00042035">
      <w:pPr>
        <w:ind w:left="4845"/>
        <w:jc w:val="both"/>
        <w:rPr>
          <w:rFonts w:ascii="Times New Roman" w:hAnsi="Times New Roman"/>
          <w:sz w:val="28"/>
          <w:szCs w:val="28"/>
          <w:lang w:val="uk-UA"/>
        </w:rPr>
      </w:pPr>
    </w:p>
    <w:p w:rsidR="00E54306" w:rsidRPr="00042035" w:rsidRDefault="00E54306" w:rsidP="00042035">
      <w:pPr>
        <w:ind w:left="4845"/>
        <w:jc w:val="both"/>
        <w:rPr>
          <w:rFonts w:ascii="Times New Roman" w:hAnsi="Times New Roman"/>
          <w:b/>
          <w:sz w:val="28"/>
          <w:szCs w:val="28"/>
          <w:lang w:val="uk-UA"/>
        </w:rPr>
      </w:pPr>
    </w:p>
    <w:p w:rsidR="00E54306" w:rsidRPr="00042035" w:rsidRDefault="00E54306" w:rsidP="00042035">
      <w:pPr>
        <w:ind w:left="4845"/>
        <w:jc w:val="center"/>
        <w:rPr>
          <w:rFonts w:ascii="Times New Roman" w:hAnsi="Times New Roman"/>
          <w:b/>
          <w:sz w:val="28"/>
          <w:szCs w:val="28"/>
          <w:lang w:val="uk-UA"/>
        </w:rPr>
      </w:pPr>
    </w:p>
    <w:p w:rsidR="00E54306" w:rsidRPr="00A27B23" w:rsidRDefault="00E54306" w:rsidP="00D6192F">
      <w:pPr>
        <w:jc w:val="center"/>
        <w:rPr>
          <w:rFonts w:ascii="Times New Roman" w:hAnsi="Times New Roman"/>
          <w:b/>
          <w:sz w:val="28"/>
          <w:szCs w:val="28"/>
          <w:lang w:val="uk-UA"/>
        </w:rPr>
      </w:pPr>
      <w:r w:rsidRPr="00A27B23">
        <w:rPr>
          <w:rFonts w:ascii="Times New Roman" w:hAnsi="Times New Roman"/>
          <w:b/>
          <w:sz w:val="28"/>
          <w:szCs w:val="28"/>
          <w:lang w:val="uk-UA"/>
        </w:rPr>
        <w:t>Рівне - 2014</w:t>
      </w:r>
      <w:r w:rsidRPr="00A27B23">
        <w:rPr>
          <w:rFonts w:ascii="Times New Roman" w:hAnsi="Times New Roman"/>
          <w:b/>
          <w:sz w:val="28"/>
          <w:szCs w:val="28"/>
          <w:lang w:val="uk-UA"/>
        </w:rPr>
        <w:br w:type="page"/>
      </w:r>
    </w:p>
    <w:p w:rsidR="00E54306" w:rsidRPr="00EF68C2" w:rsidRDefault="00E54306" w:rsidP="00EF68C2">
      <w:pPr>
        <w:jc w:val="center"/>
        <w:rPr>
          <w:rFonts w:ascii="Times New Roman" w:hAnsi="Times New Roman"/>
          <w:b/>
          <w:sz w:val="28"/>
          <w:szCs w:val="28"/>
          <w:lang w:val="uk-UA"/>
        </w:rPr>
      </w:pPr>
      <w:r w:rsidRPr="00EF68C2">
        <w:rPr>
          <w:rFonts w:ascii="Times New Roman" w:hAnsi="Times New Roman"/>
          <w:b/>
          <w:sz w:val="28"/>
          <w:szCs w:val="28"/>
          <w:lang w:val="uk-UA"/>
        </w:rPr>
        <w:t>ЗМІСТ</w:t>
      </w:r>
    </w:p>
    <w:p w:rsidR="00E54306" w:rsidRPr="00EF68C2" w:rsidRDefault="00E54306" w:rsidP="00EF68C2">
      <w:pPr>
        <w:jc w:val="center"/>
        <w:rPr>
          <w:rFonts w:ascii="Times New Roman" w:hAnsi="Times New Roman"/>
          <w:b/>
          <w:sz w:val="28"/>
          <w:szCs w:val="28"/>
          <w:lang w:val="uk-UA"/>
        </w:rPr>
      </w:pPr>
    </w:p>
    <w:p w:rsidR="00E54306" w:rsidRPr="00EF68C2" w:rsidRDefault="00E54306" w:rsidP="00EF68C2">
      <w:pPr>
        <w:rPr>
          <w:rFonts w:ascii="Times New Roman" w:hAnsi="Times New Roman"/>
          <w:b/>
          <w:sz w:val="28"/>
          <w:szCs w:val="28"/>
          <w:lang w:val="uk-UA"/>
        </w:rPr>
      </w:pPr>
      <w:r w:rsidRPr="00EF68C2">
        <w:rPr>
          <w:rFonts w:ascii="Times New Roman" w:hAnsi="Times New Roman"/>
          <w:b/>
          <w:sz w:val="28"/>
          <w:szCs w:val="28"/>
          <w:lang w:val="uk-UA"/>
        </w:rPr>
        <w:t>1.Вступ……………………………………………………………….3</w:t>
      </w:r>
    </w:p>
    <w:p w:rsidR="00E54306" w:rsidRPr="00EF68C2" w:rsidRDefault="00E54306" w:rsidP="00EF68C2">
      <w:pPr>
        <w:jc w:val="center"/>
        <w:rPr>
          <w:rFonts w:ascii="Times New Roman" w:hAnsi="Times New Roman"/>
          <w:b/>
          <w:sz w:val="28"/>
          <w:szCs w:val="28"/>
          <w:lang w:val="uk-UA"/>
        </w:rPr>
      </w:pPr>
    </w:p>
    <w:p w:rsidR="00E54306" w:rsidRPr="00EF68C2" w:rsidRDefault="00E54306" w:rsidP="00EF68C2">
      <w:pPr>
        <w:rPr>
          <w:rFonts w:ascii="Times New Roman" w:hAnsi="Times New Roman"/>
          <w:b/>
          <w:sz w:val="28"/>
          <w:szCs w:val="28"/>
          <w:lang w:val="uk-UA"/>
        </w:rPr>
      </w:pPr>
      <w:r w:rsidRPr="00EF68C2">
        <w:rPr>
          <w:rFonts w:ascii="Times New Roman" w:hAnsi="Times New Roman"/>
          <w:b/>
          <w:sz w:val="28"/>
          <w:szCs w:val="28"/>
          <w:lang w:val="uk-UA"/>
        </w:rPr>
        <w:t>2.Основн</w:t>
      </w:r>
      <w:r>
        <w:rPr>
          <w:rFonts w:ascii="Times New Roman" w:hAnsi="Times New Roman"/>
          <w:b/>
          <w:sz w:val="28"/>
          <w:szCs w:val="28"/>
          <w:lang w:val="uk-UA"/>
        </w:rPr>
        <w:t>а частина…………………………………………………...4</w:t>
      </w:r>
    </w:p>
    <w:p w:rsidR="00E54306" w:rsidRPr="00EF68C2" w:rsidRDefault="00E54306" w:rsidP="00EF68C2">
      <w:pPr>
        <w:jc w:val="center"/>
        <w:rPr>
          <w:rFonts w:ascii="Times New Roman" w:hAnsi="Times New Roman"/>
          <w:b/>
          <w:sz w:val="28"/>
          <w:szCs w:val="28"/>
          <w:lang w:val="uk-UA"/>
        </w:rPr>
      </w:pPr>
    </w:p>
    <w:p w:rsidR="00E54306" w:rsidRPr="00EF68C2" w:rsidRDefault="00E54306" w:rsidP="00EF68C2">
      <w:pPr>
        <w:rPr>
          <w:rFonts w:ascii="Times New Roman" w:hAnsi="Times New Roman"/>
          <w:b/>
          <w:sz w:val="28"/>
          <w:szCs w:val="28"/>
          <w:lang w:val="uk-UA"/>
        </w:rPr>
      </w:pPr>
      <w:r w:rsidRPr="00EF68C2">
        <w:rPr>
          <w:rFonts w:ascii="Times New Roman" w:hAnsi="Times New Roman"/>
          <w:b/>
          <w:sz w:val="28"/>
          <w:szCs w:val="28"/>
          <w:lang w:val="uk-UA"/>
        </w:rPr>
        <w:t>3.Вис</w:t>
      </w:r>
      <w:r>
        <w:rPr>
          <w:rFonts w:ascii="Times New Roman" w:hAnsi="Times New Roman"/>
          <w:b/>
          <w:sz w:val="28"/>
          <w:szCs w:val="28"/>
          <w:lang w:val="uk-UA"/>
        </w:rPr>
        <w:t>новок…………………………………………………………....7</w:t>
      </w:r>
    </w:p>
    <w:p w:rsidR="00E54306" w:rsidRDefault="00E54306" w:rsidP="00EF68C2">
      <w:pPr>
        <w:jc w:val="center"/>
        <w:rPr>
          <w:rFonts w:ascii="Times New Roman" w:hAnsi="Times New Roman"/>
          <w:sz w:val="24"/>
          <w:szCs w:val="24"/>
          <w:lang w:val="uk-UA"/>
        </w:rPr>
      </w:pPr>
      <w:r w:rsidRPr="00EF68C2">
        <w:rPr>
          <w:rFonts w:ascii="Times New Roman" w:hAnsi="Times New Roman"/>
          <w:b/>
          <w:sz w:val="28"/>
          <w:szCs w:val="28"/>
          <w:lang w:val="uk-UA"/>
        </w:rPr>
        <w:br w:type="page"/>
      </w:r>
    </w:p>
    <w:p w:rsidR="00E54306" w:rsidRDefault="00E54306" w:rsidP="00D6192F">
      <w:pPr>
        <w:jc w:val="center"/>
        <w:rPr>
          <w:rFonts w:ascii="Times New Roman" w:hAnsi="Times New Roman"/>
          <w:sz w:val="28"/>
          <w:szCs w:val="28"/>
          <w:lang w:val="uk-UA"/>
        </w:rPr>
      </w:pPr>
      <w:r>
        <w:rPr>
          <w:rFonts w:ascii="Times New Roman" w:hAnsi="Times New Roman"/>
          <w:sz w:val="28"/>
          <w:szCs w:val="28"/>
          <w:lang w:val="uk-UA"/>
        </w:rPr>
        <w:t>ВСТУП</w:t>
      </w:r>
    </w:p>
    <w:p w:rsidR="00E54306" w:rsidRDefault="00E54306" w:rsidP="00D0703B">
      <w:pPr>
        <w:jc w:val="both"/>
        <w:rPr>
          <w:rFonts w:ascii="Times New Roman" w:hAnsi="Times New Roman"/>
          <w:sz w:val="28"/>
          <w:szCs w:val="28"/>
          <w:lang w:val="uk-UA"/>
        </w:rPr>
      </w:pPr>
      <w:r>
        <w:rPr>
          <w:rFonts w:ascii="Times New Roman" w:hAnsi="Times New Roman"/>
          <w:sz w:val="28"/>
          <w:szCs w:val="28"/>
          <w:lang w:val="uk-UA"/>
        </w:rPr>
        <w:t xml:space="preserve">Сучасна Україна, як самостійна держава прагне формування на демократичних засадах і зараз вона їх має, принаймні теоретично. Отже, далі ми будемо розмовляти про сучасне державотворення нашої держави, про здобутки та недоліки. Що ж таке державотворення? Державотворення – це  </w:t>
      </w:r>
      <w:r w:rsidRPr="00C23842">
        <w:rPr>
          <w:rFonts w:ascii="Times New Roman" w:hAnsi="Times New Roman"/>
          <w:sz w:val="28"/>
          <w:szCs w:val="28"/>
          <w:lang w:val="uk-UA"/>
        </w:rPr>
        <w:t>комплексний</w:t>
      </w:r>
      <w:r>
        <w:rPr>
          <w:rFonts w:ascii="Times New Roman" w:hAnsi="Times New Roman"/>
          <w:sz w:val="28"/>
          <w:szCs w:val="28"/>
          <w:lang w:val="uk-UA"/>
        </w:rPr>
        <w:t xml:space="preserve"> </w:t>
      </w:r>
      <w:r w:rsidRPr="00C23842">
        <w:rPr>
          <w:rFonts w:ascii="Times New Roman" w:hAnsi="Times New Roman"/>
          <w:sz w:val="28"/>
          <w:szCs w:val="28"/>
          <w:lang w:val="uk-UA"/>
        </w:rPr>
        <w:t>довготривалий</w:t>
      </w:r>
      <w:r>
        <w:rPr>
          <w:rFonts w:ascii="Times New Roman" w:hAnsi="Times New Roman"/>
          <w:sz w:val="28"/>
          <w:szCs w:val="28"/>
          <w:lang w:val="uk-UA"/>
        </w:rPr>
        <w:t xml:space="preserve"> </w:t>
      </w:r>
      <w:r w:rsidRPr="00C23842">
        <w:rPr>
          <w:rFonts w:ascii="Times New Roman" w:hAnsi="Times New Roman"/>
          <w:sz w:val="28"/>
          <w:szCs w:val="28"/>
          <w:lang w:val="uk-UA"/>
        </w:rPr>
        <w:t>процес, спрямований на утворення</w:t>
      </w:r>
      <w:r>
        <w:rPr>
          <w:rFonts w:ascii="Times New Roman" w:hAnsi="Times New Roman"/>
          <w:sz w:val="28"/>
          <w:szCs w:val="28"/>
          <w:lang w:val="uk-UA"/>
        </w:rPr>
        <w:t xml:space="preserve">   </w:t>
      </w:r>
      <w:r w:rsidRPr="00C23842">
        <w:rPr>
          <w:rFonts w:ascii="Times New Roman" w:hAnsi="Times New Roman"/>
          <w:sz w:val="28"/>
          <w:szCs w:val="28"/>
          <w:lang w:val="uk-UA"/>
        </w:rPr>
        <w:t>держави, який</w:t>
      </w:r>
      <w:r>
        <w:rPr>
          <w:rFonts w:ascii="Times New Roman" w:hAnsi="Times New Roman"/>
          <w:sz w:val="28"/>
          <w:szCs w:val="28"/>
          <w:lang w:val="uk-UA"/>
        </w:rPr>
        <w:t xml:space="preserve"> </w:t>
      </w:r>
      <w:r w:rsidRPr="00C23842">
        <w:rPr>
          <w:rFonts w:ascii="Times New Roman" w:hAnsi="Times New Roman"/>
          <w:sz w:val="28"/>
          <w:szCs w:val="28"/>
          <w:lang w:val="uk-UA"/>
        </w:rPr>
        <w:t>включає</w:t>
      </w:r>
      <w:r>
        <w:rPr>
          <w:rFonts w:ascii="Times New Roman" w:hAnsi="Times New Roman"/>
          <w:sz w:val="28"/>
          <w:szCs w:val="28"/>
          <w:lang w:val="uk-UA"/>
        </w:rPr>
        <w:t xml:space="preserve"> </w:t>
      </w:r>
      <w:r w:rsidRPr="00C23842">
        <w:rPr>
          <w:rFonts w:ascii="Times New Roman" w:hAnsi="Times New Roman"/>
          <w:sz w:val="28"/>
          <w:szCs w:val="28"/>
          <w:lang w:val="uk-UA"/>
        </w:rPr>
        <w:t>культурні, політичні, міфологічні, релігійні та ін</w:t>
      </w:r>
      <w:r>
        <w:rPr>
          <w:rFonts w:ascii="Times New Roman" w:hAnsi="Times New Roman"/>
          <w:sz w:val="28"/>
          <w:szCs w:val="28"/>
          <w:lang w:val="uk-UA"/>
        </w:rPr>
        <w:t xml:space="preserve">ші </w:t>
      </w:r>
      <w:r w:rsidRPr="00C23842">
        <w:rPr>
          <w:rFonts w:ascii="Times New Roman" w:hAnsi="Times New Roman"/>
          <w:sz w:val="28"/>
          <w:szCs w:val="28"/>
          <w:lang w:val="uk-UA"/>
        </w:rPr>
        <w:t>чинники.</w:t>
      </w:r>
      <w:r>
        <w:rPr>
          <w:rFonts w:ascii="Times New Roman" w:hAnsi="Times New Roman"/>
          <w:sz w:val="28"/>
          <w:szCs w:val="28"/>
          <w:lang w:val="uk-UA"/>
        </w:rPr>
        <w:t xml:space="preserve"> Отож,</w:t>
      </w:r>
      <w:bookmarkStart w:id="0" w:name="_GoBack"/>
      <w:bookmarkEnd w:id="0"/>
      <w:r>
        <w:rPr>
          <w:rFonts w:ascii="Times New Roman" w:hAnsi="Times New Roman"/>
          <w:sz w:val="28"/>
          <w:szCs w:val="28"/>
          <w:lang w:val="uk-UA"/>
        </w:rPr>
        <w:t xml:space="preserve"> розглядаючи державотворення України, доцільно розглядати історично – політичний  шлях від 1991 року, коли наша країна стала на шлях незалежності і по сьогоднішній день. Проте не другорядну роль займає і історичне минуле нашої держави та народу .</w:t>
      </w: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511D4C">
      <w:pPr>
        <w:rPr>
          <w:rFonts w:ascii="Times New Roman" w:hAnsi="Times New Roman"/>
          <w:sz w:val="28"/>
          <w:szCs w:val="28"/>
          <w:lang w:val="uk-UA"/>
        </w:rPr>
      </w:pPr>
    </w:p>
    <w:p w:rsidR="00E54306" w:rsidRDefault="00E54306" w:rsidP="00D6192F">
      <w:pPr>
        <w:jc w:val="center"/>
        <w:rPr>
          <w:rFonts w:ascii="Times New Roman" w:hAnsi="Times New Roman"/>
          <w:sz w:val="28"/>
          <w:szCs w:val="28"/>
          <w:lang w:val="uk-UA"/>
        </w:rPr>
      </w:pPr>
      <w:r>
        <w:rPr>
          <w:rFonts w:ascii="Times New Roman" w:hAnsi="Times New Roman"/>
          <w:sz w:val="28"/>
          <w:szCs w:val="28"/>
          <w:lang w:val="uk-UA"/>
        </w:rPr>
        <w:t>ОСНОВНА ЧАСТИНА</w:t>
      </w:r>
    </w:p>
    <w:p w:rsidR="00E54306" w:rsidRDefault="00E54306" w:rsidP="00D0703B">
      <w:pPr>
        <w:jc w:val="both"/>
        <w:rPr>
          <w:rFonts w:ascii="Times New Roman" w:hAnsi="Times New Roman"/>
          <w:sz w:val="28"/>
          <w:szCs w:val="28"/>
          <w:lang w:val="uk-UA"/>
        </w:rPr>
      </w:pPr>
      <w:r>
        <w:rPr>
          <w:rFonts w:ascii="Times New Roman" w:hAnsi="Times New Roman"/>
          <w:sz w:val="28"/>
          <w:szCs w:val="28"/>
          <w:lang w:val="uk-UA"/>
        </w:rPr>
        <w:t>З важкими кроками, але наш народ йде шляхом розбудови України,як демократичної держави. Демократія означає те, що громадянин відіграє важливу роль в політичному житті держави, є безпосереднім учасником політичного життя. Минуле століття значно вплинуло на наше теперішнє сьогодення. Деякі люди досі залишаються віддані думці, що Україна як республіка у складі СРСР є кращою ніж Україна як незалежна держава. І це є серйозною проблемою у державотворенні нашої держави. Україні потрібні свідомі, активні громадяни, які готові відстоювати необхідні для країни політичні позиції,як в середині держави так і на міжнародному рівні. Продовження цієї проблеми полягає у тому, що різноманітність думок призводить до розколу народу на Захід і Схід. Відповідно, коли немає єдності народу неможливо розвивати далі державу в якомусь одному напрямку, оскільки це може призвести до певних конфліктів. Також дуже важливою проблемою на шляху до демократичної держави, з високими рівнями стандартів є нелегітимна влада. Сутність цієї проблеми полягає у тому, що чиновники більше дбають про своє забезпечення, ніж про народ. Багато депутатів Верховної Ради України, членів Кабінету міністрів мають власний досить серйозний бізнес і в багатьох випадках приймаючи серйозні рішення на рівні держави, вони перш за все замислюються над інтересами власних підприємств, ніж над інтересами народу. Прийняття таких рішень призводить до гноблення українців як нації. Також такі рішення приймаються через те, що на керівних посадах досить часто знаходяться ті люди, доля України яким просто байдужа. Через це демократія певною мірою переростає в анархію, з</w:t>
      </w:r>
      <w:r w:rsidRPr="00295BF9">
        <w:rPr>
          <w:rFonts w:ascii="Times New Roman" w:hAnsi="Times New Roman"/>
          <w:sz w:val="28"/>
          <w:szCs w:val="28"/>
        </w:rPr>
        <w:t>’</w:t>
      </w:r>
      <w:r>
        <w:rPr>
          <w:rFonts w:ascii="Times New Roman" w:hAnsi="Times New Roman"/>
          <w:sz w:val="28"/>
          <w:szCs w:val="28"/>
          <w:lang w:val="uk-UA"/>
        </w:rPr>
        <w:t>являються тонкі нотки тоталітаризму і замість демократичного зростання, економічного розвитку країна просто деградує. Вона повертається до свого минулого, яке без жодних сумнівів не подобається більшості наших громадян. Якщо порівняти українських політиків та політиків розвинених країн Європи, зокрема їхні статки, ми чітко можемо побачити, що їхній рівень суттєво відрізняється. І більший прибуток мають наші обранці, постає питання,чому? І тут ми можемо знайти ще один недолік який на жаль займає одне з провідних місць у нашій державі це хабарництво, корупція. Судді, прокурори, чиновники різних рівнів вирішують  питання не за законом, не за людськими інтересами, а за вдячністю у конверті, яка змальована у грошовому еквіваленті. І знову ми повертаємося до того, що демократія в таких умовах існувати просто не може. Повернемося до історичного аспекту питання. Україна є незалежною державою 23 роки, весь попередній час вона перебувала під впливом інших країн. Утворення незалежної держави почалося в дуже складних умовах, перш за все економічних, коли з полиць зник майже весь товар. Важко також було тому, що п’ять років Україна була без Конституції. І прийняття в 1996 році Основного закону держави певною мірою заявило про те, що Україна все ж таки є самостійна, Конституція заклала основи для подальшого становлення України як демократичної, соціальної, правової держави. І це звісно є позитивним у державотворенні нашої країни, наша Конституція визнається однією із найкращих, проте на практиці не виконується навіть елементарні закони без яких існування демократії знову ж таки неможливе. Впродовж незалежності Україна піднімалася на певні висоти і відразу ж мала певні різкі спуски, причому останніх було набагато більше. До сьогоднішнього дня певною мірою залишається вплив на Україну з боку Росії, причому побачити його може людина віддалена від політики без заглиблення у  певні питання. Впродовж незалежності України коли ВВП Польщі, Німеччини стрімко зростає, то про ВВП України соромно щось казати. Для моральної частини державотворення України  це дуже негативний аспект. Думаю  варто зазначити, що Україна є найбільшою країною Європи, про природні надра України годі й казати, чого варті лише поклади вугілля та ліси . Їхнє внутрішнє використання є не дуже високим, а експорт взагалі мінімальний і навіть коли він відбувається, то ціни за ресурси чомусь є досить низькими. Відповідно надходження до державного бюджету також є низькими, ріст економіки не відбувається хоча і міг би бути на досить достойному рівні. Актуальною проблемою також є питання малого та середнього бізнесу при дотриманні всіх законів підприємцями існування його фактично неможливе, прибутку просто немає. Знову ж таки з</w:t>
      </w:r>
      <w:r w:rsidRPr="00AC3869">
        <w:rPr>
          <w:rFonts w:ascii="Times New Roman" w:hAnsi="Times New Roman"/>
          <w:sz w:val="28"/>
          <w:szCs w:val="28"/>
        </w:rPr>
        <w:t>’</w:t>
      </w:r>
      <w:r>
        <w:rPr>
          <w:rFonts w:ascii="Times New Roman" w:hAnsi="Times New Roman"/>
          <w:sz w:val="28"/>
          <w:szCs w:val="28"/>
          <w:lang w:val="uk-UA"/>
        </w:rPr>
        <w:t xml:space="preserve">являється хабарництво, яке негативно впливає на ріст економіки та розвиток країни в демократичному руслі. У Великій Британії надходження податків до державного бюджету від малого та середнього бізнесу є чи не основним наповнювачем державної казни. Також малий та середній бізнес не може існувати через утвердження великого, зарекламовані бренди великих підприємств та нелегальна підтримка їх з боку посадовців, не дає можливості існування менших підприємств. Малий та середній бізнес має ще один плюс у тому, що це робочі місця яких у нашій країні також не вистачає. Тому державотворення на сучасному зазнає тотального краху. Останні нитки демократичної тканини порвалися, коли внутрішні війська розігнали мирних демонстрантів на «Євромайдані», ця новина потрясла весь світ і лише Росія залишилася відданою думці, що українська влада все робить правильно. Під кийки «Беркуту»  потрапили насамперед діти та жінки і це ще більш принижує тих, хто віддавав ці злочинні накази та їх виконував. В будь - якій іншій країні влада вже давно добровільно пішла б у відставку, адже не змогла захистити громадян. Навпаки, влада пішла за сценарієм протилежному моральним нормам. Висновки про державотворення нашої держави робляться самі по собі мимохідь і на жаль вони є не дуже позитивними, але останні демократичні процеси в українському суспільстві вселяють надію на краще майбутнє України. </w:t>
      </w:r>
    </w:p>
    <w:p w:rsidR="00E54306" w:rsidRDefault="00E54306">
      <w:pPr>
        <w:rPr>
          <w:rFonts w:ascii="Times New Roman" w:hAnsi="Times New Roman"/>
          <w:sz w:val="28"/>
          <w:szCs w:val="28"/>
          <w:lang w:val="uk-UA"/>
        </w:rPr>
      </w:pPr>
      <w:r>
        <w:rPr>
          <w:rFonts w:ascii="Times New Roman" w:hAnsi="Times New Roman"/>
          <w:sz w:val="28"/>
          <w:szCs w:val="28"/>
          <w:lang w:val="uk-UA"/>
        </w:rPr>
        <w:br w:type="page"/>
      </w:r>
    </w:p>
    <w:p w:rsidR="00E54306" w:rsidRDefault="00E54306" w:rsidP="00D6192F">
      <w:pPr>
        <w:jc w:val="center"/>
        <w:rPr>
          <w:rFonts w:ascii="Times New Roman" w:hAnsi="Times New Roman"/>
          <w:sz w:val="28"/>
          <w:szCs w:val="28"/>
          <w:lang w:val="uk-UA"/>
        </w:rPr>
      </w:pPr>
      <w:r>
        <w:rPr>
          <w:rFonts w:ascii="Times New Roman" w:hAnsi="Times New Roman"/>
          <w:sz w:val="28"/>
          <w:szCs w:val="28"/>
          <w:lang w:val="uk-UA"/>
        </w:rPr>
        <w:t>ВИСНОВОК</w:t>
      </w:r>
    </w:p>
    <w:p w:rsidR="00E54306" w:rsidRDefault="00E54306" w:rsidP="00CB31BF">
      <w:pPr>
        <w:jc w:val="both"/>
        <w:rPr>
          <w:rFonts w:ascii="Times New Roman" w:hAnsi="Times New Roman"/>
          <w:sz w:val="28"/>
          <w:szCs w:val="28"/>
          <w:lang w:val="uk-UA"/>
        </w:rPr>
      </w:pPr>
      <w:r>
        <w:rPr>
          <w:rFonts w:ascii="Times New Roman" w:hAnsi="Times New Roman"/>
          <w:sz w:val="28"/>
          <w:szCs w:val="28"/>
          <w:lang w:val="uk-UA"/>
        </w:rPr>
        <w:t>Підсумовуючи все вище мною сказане варто сказати, що наш народ прагне розвивати  державу демократично. Проте теперішня влада залишає все на тоталітарних позиціях, де думка народу немає жодного значення. Єдиним позитивним аспектом сьогоднішнього державотворення України є теоретично закріплені норми у законодавстві покликані захищати права людей. Практична частина цього питання немає майже нічого хорошого, оскільки не виконуються найелементарніші норми Конституції. Нам залишається боротися, творити нашу державу такою якою її хочемо бачити ми, а тому все залежить від кожного з нас. Україна – починається з тебе!</w:t>
      </w:r>
    </w:p>
    <w:p w:rsidR="00E54306" w:rsidRDefault="00E54306">
      <w:pPr>
        <w:rPr>
          <w:rFonts w:ascii="Times New Roman" w:hAnsi="Times New Roman"/>
          <w:sz w:val="28"/>
          <w:szCs w:val="28"/>
          <w:lang w:val="uk-UA"/>
        </w:rPr>
      </w:pPr>
      <w:r>
        <w:rPr>
          <w:rFonts w:ascii="Times New Roman" w:hAnsi="Times New Roman"/>
          <w:sz w:val="28"/>
          <w:szCs w:val="28"/>
          <w:lang w:val="uk-UA"/>
        </w:rPr>
        <w:br w:type="page"/>
      </w:r>
    </w:p>
    <w:p w:rsidR="00E54306" w:rsidRPr="00D0703B" w:rsidRDefault="00E54306" w:rsidP="00CB31BF">
      <w:pPr>
        <w:jc w:val="both"/>
        <w:rPr>
          <w:rFonts w:ascii="Times New Roman" w:hAnsi="Times New Roman"/>
          <w:sz w:val="28"/>
          <w:szCs w:val="28"/>
          <w:lang w:val="uk-UA"/>
        </w:rPr>
      </w:pPr>
    </w:p>
    <w:sectPr w:rsidR="00E54306" w:rsidRPr="00D0703B" w:rsidSect="00D6192F">
      <w:footerReference w:type="default" r:id="rId6"/>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306" w:rsidRDefault="00E54306" w:rsidP="00D0703B">
      <w:pPr>
        <w:spacing w:after="0" w:line="240" w:lineRule="auto"/>
      </w:pPr>
      <w:r>
        <w:separator/>
      </w:r>
    </w:p>
  </w:endnote>
  <w:endnote w:type="continuationSeparator" w:id="1">
    <w:p w:rsidR="00E54306" w:rsidRDefault="00E54306" w:rsidP="00D07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06" w:rsidRDefault="00E54306">
    <w:pPr>
      <w:pStyle w:val="Footer"/>
      <w:jc w:val="center"/>
    </w:pPr>
    <w:fldSimple w:instr="PAGE   \* MERGEFORMAT">
      <w:r w:rsidRPr="00AD17DF">
        <w:rPr>
          <w:noProof/>
          <w:lang w:val="uk-UA"/>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306" w:rsidRDefault="00E54306" w:rsidP="00D0703B">
      <w:pPr>
        <w:spacing w:after="0" w:line="240" w:lineRule="auto"/>
      </w:pPr>
      <w:r>
        <w:separator/>
      </w:r>
    </w:p>
  </w:footnote>
  <w:footnote w:type="continuationSeparator" w:id="1">
    <w:p w:rsidR="00E54306" w:rsidRDefault="00E54306" w:rsidP="00D070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6E4"/>
    <w:rsid w:val="000401C1"/>
    <w:rsid w:val="00042035"/>
    <w:rsid w:val="000518EF"/>
    <w:rsid w:val="000B5CEA"/>
    <w:rsid w:val="000B737E"/>
    <w:rsid w:val="001349E2"/>
    <w:rsid w:val="00143B01"/>
    <w:rsid w:val="001715FB"/>
    <w:rsid w:val="001944A0"/>
    <w:rsid w:val="00295BF9"/>
    <w:rsid w:val="002C45D3"/>
    <w:rsid w:val="00364D1B"/>
    <w:rsid w:val="00416599"/>
    <w:rsid w:val="0043709E"/>
    <w:rsid w:val="004A4B6B"/>
    <w:rsid w:val="004D36E4"/>
    <w:rsid w:val="004F38EB"/>
    <w:rsid w:val="005067AD"/>
    <w:rsid w:val="00511D4C"/>
    <w:rsid w:val="00530B41"/>
    <w:rsid w:val="0056553E"/>
    <w:rsid w:val="005B326A"/>
    <w:rsid w:val="00657D17"/>
    <w:rsid w:val="006C48A6"/>
    <w:rsid w:val="006D5534"/>
    <w:rsid w:val="006F543C"/>
    <w:rsid w:val="0075385A"/>
    <w:rsid w:val="007A6D73"/>
    <w:rsid w:val="00876984"/>
    <w:rsid w:val="00892173"/>
    <w:rsid w:val="00893416"/>
    <w:rsid w:val="00894EDE"/>
    <w:rsid w:val="009C5305"/>
    <w:rsid w:val="00A27B23"/>
    <w:rsid w:val="00A904C4"/>
    <w:rsid w:val="00AC3869"/>
    <w:rsid w:val="00AD17DF"/>
    <w:rsid w:val="00AD713B"/>
    <w:rsid w:val="00AE14C9"/>
    <w:rsid w:val="00BE0882"/>
    <w:rsid w:val="00C23842"/>
    <w:rsid w:val="00C245B6"/>
    <w:rsid w:val="00C85332"/>
    <w:rsid w:val="00C906CF"/>
    <w:rsid w:val="00CB31BF"/>
    <w:rsid w:val="00CB4569"/>
    <w:rsid w:val="00CE2EB2"/>
    <w:rsid w:val="00D0703B"/>
    <w:rsid w:val="00D6192F"/>
    <w:rsid w:val="00DB47C1"/>
    <w:rsid w:val="00E54306"/>
    <w:rsid w:val="00E97236"/>
    <w:rsid w:val="00EE3C39"/>
    <w:rsid w:val="00EF68C2"/>
    <w:rsid w:val="00F33877"/>
    <w:rsid w:val="00F43D46"/>
    <w:rsid w:val="00FC0A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82"/>
    <w:pPr>
      <w:spacing w:after="200" w:line="276" w:lineRule="auto"/>
    </w:pPr>
  </w:style>
  <w:style w:type="paragraph" w:styleId="Heading1">
    <w:name w:val="heading 1"/>
    <w:basedOn w:val="Normal"/>
    <w:next w:val="Normal"/>
    <w:link w:val="Heading1Char"/>
    <w:uiPriority w:val="99"/>
    <w:qFormat/>
    <w:rsid w:val="000401C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401C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401C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401C1"/>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01C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401C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401C1"/>
    <w:rPr>
      <w:rFonts w:ascii="Cambria" w:hAnsi="Cambria" w:cs="Times New Roman"/>
      <w:b/>
      <w:bCs/>
      <w:color w:val="4F81BD"/>
    </w:rPr>
  </w:style>
  <w:style w:type="character" w:customStyle="1" w:styleId="Heading4Char">
    <w:name w:val="Heading 4 Char"/>
    <w:basedOn w:val="DefaultParagraphFont"/>
    <w:link w:val="Heading4"/>
    <w:uiPriority w:val="99"/>
    <w:locked/>
    <w:rsid w:val="000401C1"/>
    <w:rPr>
      <w:rFonts w:ascii="Cambria" w:hAnsi="Cambria" w:cs="Times New Roman"/>
      <w:b/>
      <w:bCs/>
      <w:i/>
      <w:iCs/>
      <w:color w:val="4F81BD"/>
    </w:rPr>
  </w:style>
  <w:style w:type="paragraph" w:styleId="NoSpacing">
    <w:name w:val="No Spacing"/>
    <w:uiPriority w:val="99"/>
    <w:qFormat/>
    <w:rsid w:val="000401C1"/>
  </w:style>
  <w:style w:type="character" w:styleId="LineNumber">
    <w:name w:val="line number"/>
    <w:basedOn w:val="DefaultParagraphFont"/>
    <w:uiPriority w:val="99"/>
    <w:semiHidden/>
    <w:rsid w:val="00530B41"/>
    <w:rPr>
      <w:rFonts w:cs="Times New Roman"/>
    </w:rPr>
  </w:style>
  <w:style w:type="paragraph" w:styleId="Header">
    <w:name w:val="header"/>
    <w:basedOn w:val="Normal"/>
    <w:link w:val="HeaderChar"/>
    <w:uiPriority w:val="99"/>
    <w:rsid w:val="00D0703B"/>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D0703B"/>
    <w:rPr>
      <w:rFonts w:cs="Times New Roman"/>
    </w:rPr>
  </w:style>
  <w:style w:type="paragraph" w:styleId="Footer">
    <w:name w:val="footer"/>
    <w:basedOn w:val="Normal"/>
    <w:link w:val="FooterChar"/>
    <w:uiPriority w:val="99"/>
    <w:rsid w:val="00D0703B"/>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D070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446</TotalTime>
  <Pages>8</Pages>
  <Words>1118</Words>
  <Characters>6375</Characters>
  <Application>Microsoft Office Outlook</Application>
  <DocSecurity>0</DocSecurity>
  <Lines>0</Lines>
  <Paragraphs>0</Paragraphs>
  <ScaleCrop>false</ScaleCrop>
  <Company>Retired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Admin</cp:lastModifiedBy>
  <cp:revision>11</cp:revision>
  <dcterms:created xsi:type="dcterms:W3CDTF">2002-01-01T00:04:00Z</dcterms:created>
  <dcterms:modified xsi:type="dcterms:W3CDTF">2014-01-15T08:55:00Z</dcterms:modified>
</cp:coreProperties>
</file>